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4148"/>
      </w:tblGrid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1929-1930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Fluris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W. H. </w:t>
            </w:r>
            <w:proofErr w:type="spellStart"/>
            <w:r>
              <w:t>Mackinley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1930-1931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Nareen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W. H. </w:t>
            </w:r>
            <w:proofErr w:type="spellStart"/>
            <w:r>
              <w:t>Mackinley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1931-1932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1932-1933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Sea Wren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R. </w:t>
            </w:r>
            <w:proofErr w:type="spellStart"/>
            <w:r>
              <w:t>Meakin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1933-1934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S. J. S.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W. Libby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1934-1935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Gannet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J. S. F. Shannon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1935-1936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Windarra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O. Neil </w:t>
            </w:r>
            <w:proofErr w:type="spellStart"/>
            <w:r>
              <w:t>M</w:t>
            </w:r>
            <w:r w:rsidRPr="0027769E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1936-1937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S. J. S.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W. Libby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1937-1938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Windarra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O. Neil </w:t>
            </w:r>
            <w:proofErr w:type="spellStart"/>
            <w:r>
              <w:t>M</w:t>
            </w:r>
            <w:r w:rsidRPr="0027769E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1938-1939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Nirvana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Tal Searle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1939-1940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Scorn II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W. A. </w:t>
            </w:r>
            <w:proofErr w:type="spellStart"/>
            <w:r>
              <w:t>Wiggs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1940-1941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Scorn II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W. A. </w:t>
            </w:r>
            <w:proofErr w:type="spellStart"/>
            <w:r>
              <w:t>Wiggs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1941-1942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1942-1943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1943-1944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1944-1945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1945-1946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1946-1947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1947-1948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Monica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J. F. O’Brien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1948-1949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Stornaway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Jim B. Searle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Killara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Maurie</w:t>
            </w:r>
            <w:proofErr w:type="spellEnd"/>
            <w:r>
              <w:t xml:space="preserve"> Jacobs / Jim Searle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Marie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Peter </w:t>
            </w:r>
            <w:proofErr w:type="spellStart"/>
            <w:r>
              <w:t>Blakinston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Lolita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T. Collins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Kitty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R. J. </w:t>
            </w:r>
            <w:proofErr w:type="spellStart"/>
            <w:r>
              <w:t>Fripp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Peter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Barns Cosh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Lucienne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John Collins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Desire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R. Robins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Destiny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T. A. parrot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Lucienne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John Collins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Rebel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J. M</w:t>
            </w:r>
            <w:r w:rsidRPr="00337F04">
              <w:rPr>
                <w:vertAlign w:val="superscript"/>
              </w:rPr>
              <w:t>C</w:t>
            </w:r>
            <w:r>
              <w:t>L. Taylor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Westward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A. A. </w:t>
            </w:r>
            <w:proofErr w:type="spellStart"/>
            <w:r>
              <w:t>Robilliard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Lucienne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John Collins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Iolaire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Ray </w:t>
            </w:r>
            <w:proofErr w:type="spellStart"/>
            <w:r>
              <w:t>Bews</w:t>
            </w:r>
            <w:proofErr w:type="spellEnd"/>
            <w:r>
              <w:t xml:space="preserve"> / Fran </w:t>
            </w:r>
            <w:proofErr w:type="spellStart"/>
            <w:r>
              <w:t>Bews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Westward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A. A. </w:t>
            </w:r>
            <w:proofErr w:type="spellStart"/>
            <w:r>
              <w:t>Robilliard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Ile-Ola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Geoff Wood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lastRenderedPageBreak/>
              <w:t>1964-1965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Midge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E. Stott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Feylene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G. G. </w:t>
            </w:r>
            <w:proofErr w:type="spellStart"/>
            <w:r>
              <w:t>Hurrey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Spindrift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Ian Watson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Tapuru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Nutcracker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Khan Walker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Irene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Jack Stewart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 xml:space="preserve">Deas </w:t>
            </w:r>
            <w:proofErr w:type="spellStart"/>
            <w:r>
              <w:t>Iolaire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Ian Watson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 xml:space="preserve">Deas </w:t>
            </w:r>
            <w:proofErr w:type="spellStart"/>
            <w:r>
              <w:t>Iolaire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Ian Watson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Mavourenne</w:t>
            </w:r>
            <w:proofErr w:type="spellEnd"/>
            <w:r>
              <w:t xml:space="preserve"> II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D. Phillips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Irene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Peter Stewart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Sioux II</w:t>
            </w:r>
          </w:p>
        </w:tc>
        <w:tc>
          <w:tcPr>
            <w:tcW w:w="4148" w:type="dxa"/>
          </w:tcPr>
          <w:p w:rsidR="0027769E" w:rsidRPr="002133C5" w:rsidRDefault="0027769E" w:rsidP="0027769E">
            <w:pPr>
              <w:spacing w:before="40" w:after="40"/>
            </w:pPr>
            <w:r>
              <w:t>Bret M</w:t>
            </w:r>
            <w:r>
              <w:rPr>
                <w:vertAlign w:val="superscript"/>
              </w:rPr>
              <w:t xml:space="preserve">c </w:t>
            </w:r>
            <w:r>
              <w:t>Donald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Jeringinni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Robert Dwyer / A. L. Morris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Boadicea</w:t>
            </w:r>
          </w:p>
        </w:tc>
        <w:tc>
          <w:tcPr>
            <w:tcW w:w="4148" w:type="dxa"/>
          </w:tcPr>
          <w:p w:rsidR="0027769E" w:rsidRPr="002133C5" w:rsidRDefault="0027769E" w:rsidP="0027769E">
            <w:pPr>
              <w:spacing w:before="40" w:after="40"/>
            </w:pPr>
            <w:r>
              <w:t xml:space="preserve">Jon H. </w:t>
            </w:r>
            <w:proofErr w:type="spellStart"/>
            <w:r>
              <w:t>Apted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Olympus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Geoff Carnell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Crusader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Jim </w:t>
            </w:r>
            <w:proofErr w:type="spellStart"/>
            <w:r>
              <w:t>Durran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Isabella II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A. V. </w:t>
            </w:r>
            <w:proofErr w:type="spellStart"/>
            <w:r>
              <w:t>Cougle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Nancy J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Jack A. </w:t>
            </w:r>
            <w:proofErr w:type="spellStart"/>
            <w:r>
              <w:t>Sellars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Green Ginger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W. D. Taylor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Johanna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I. </w:t>
            </w:r>
            <w:proofErr w:type="spellStart"/>
            <w:r>
              <w:t>Robottom</w:t>
            </w:r>
            <w:proofErr w:type="spellEnd"/>
            <w:r>
              <w:t xml:space="preserve"> / S. </w:t>
            </w:r>
            <w:proofErr w:type="spellStart"/>
            <w:r>
              <w:t>Robottom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Nereus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S. Webb / N. Webb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Diana II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K. R. Smith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Banyandah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John Fisher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Pied Piper II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R. I. Lee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Baiame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Neil Lockhart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Osprey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L. Newman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Osprey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L. Newman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Corsair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Neil Lockhart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Young Scott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Doug Smith / J. Smith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Corsair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Neil Lockhart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Tuxedo Junction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Jabiru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P. </w:t>
            </w:r>
            <w:proofErr w:type="spellStart"/>
            <w:r>
              <w:t>Canham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4148" w:type="dxa"/>
          </w:tcPr>
          <w:p w:rsidR="0027769E" w:rsidRPr="007328E0" w:rsidRDefault="0027769E" w:rsidP="0027769E">
            <w:pPr>
              <w:spacing w:before="40" w:after="40"/>
            </w:pPr>
            <w:r>
              <w:t>Roger M</w:t>
            </w:r>
            <w:r w:rsidRPr="007328E0">
              <w:rPr>
                <w:vertAlign w:val="superscript"/>
              </w:rPr>
              <w:t>C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proofErr w:type="spellStart"/>
            <w:r>
              <w:t>Lennan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Ali Dell Aria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J. Lonsdale / H. Lonsdale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Twilight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Geoff Searle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Flying Circus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Don Collins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lastRenderedPageBreak/>
              <w:t>1999-2000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Maverick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William Lodge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Saga IX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Grant St Quentin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Saga IX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Grant St Quentin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Southern Express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Terry </w:t>
            </w:r>
            <w:proofErr w:type="spellStart"/>
            <w:r>
              <w:t>Reichl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Tiercel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Daryl Morrison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Highland Ghost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R. </w:t>
            </w:r>
            <w:proofErr w:type="spellStart"/>
            <w:r>
              <w:t>Splatt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6 Foot 10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Geoff Baum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Coramandel</w:t>
            </w:r>
            <w:proofErr w:type="spellEnd"/>
            <w:r>
              <w:t xml:space="preserve"> III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Roger M</w:t>
            </w:r>
            <w:r w:rsidRPr="007328E0">
              <w:rPr>
                <w:vertAlign w:val="superscript"/>
              </w:rPr>
              <w:t>C</w:t>
            </w:r>
            <w:r>
              <w:t xml:space="preserve"> </w:t>
            </w:r>
            <w:proofErr w:type="spellStart"/>
            <w:r>
              <w:t>Lennan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Maverick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William Lodge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Liquid Asset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Paul Smedley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Liquid Asset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Paul Smedley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Vitesse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 xml:space="preserve">David </w:t>
            </w:r>
            <w:proofErr w:type="spellStart"/>
            <w:r>
              <w:t>Farrimond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Leeto</w:t>
            </w:r>
            <w:proofErr w:type="spellEnd"/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Kevin Bell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Gentlemen’s Relish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John Mackay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Warrior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Trevor Brown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The Usual Suspects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Daryl Speakman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  <w:r>
              <w:t>Gentlemen’s Relish</w:t>
            </w: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  <w:r>
              <w:t>John Mackay /. Barry Holloway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461D54" w:rsidP="0027769E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27769E" w:rsidRDefault="00461D54" w:rsidP="0027769E">
            <w:pPr>
              <w:spacing w:before="40" w:after="40"/>
            </w:pPr>
            <w:r>
              <w:t>Buck</w:t>
            </w:r>
          </w:p>
        </w:tc>
        <w:tc>
          <w:tcPr>
            <w:tcW w:w="4148" w:type="dxa"/>
          </w:tcPr>
          <w:p w:rsidR="0027769E" w:rsidRDefault="00461D54" w:rsidP="0027769E">
            <w:pPr>
              <w:spacing w:before="40" w:after="40"/>
            </w:pPr>
            <w:r>
              <w:t>G. Foley / S. Parker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B50C05" w:rsidP="0027769E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27769E" w:rsidRDefault="00B50C05" w:rsidP="0027769E">
            <w:pPr>
              <w:spacing w:before="40" w:after="40"/>
            </w:pPr>
            <w:r>
              <w:t>Reverie</w:t>
            </w:r>
          </w:p>
        </w:tc>
        <w:tc>
          <w:tcPr>
            <w:tcW w:w="4148" w:type="dxa"/>
            <w:vAlign w:val="center"/>
          </w:tcPr>
          <w:p w:rsidR="0027769E" w:rsidRPr="00627DA5" w:rsidRDefault="00B50C05" w:rsidP="00B50C05">
            <w:proofErr w:type="spellStart"/>
            <w:r w:rsidRPr="00627DA5">
              <w:t>I.Hunter</w:t>
            </w:r>
            <w:proofErr w:type="spellEnd"/>
            <w:r w:rsidRPr="00627DA5">
              <w:t>/</w:t>
            </w:r>
            <w:proofErr w:type="spellStart"/>
            <w:r w:rsidRPr="00627DA5">
              <w:t>G.deVries</w:t>
            </w:r>
            <w:proofErr w:type="spellEnd"/>
            <w:r w:rsidRPr="00627DA5">
              <w:t>/</w:t>
            </w:r>
            <w:proofErr w:type="spellStart"/>
            <w:r w:rsidRPr="00627DA5">
              <w:t>P.Geels</w:t>
            </w:r>
            <w:proofErr w:type="spellEnd"/>
            <w:r w:rsidRPr="00627DA5">
              <w:t>/</w:t>
            </w:r>
            <w:proofErr w:type="spellStart"/>
            <w:r w:rsidRPr="00627DA5">
              <w:t>J.Tennant</w:t>
            </w:r>
            <w:proofErr w:type="spellEnd"/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B15FCB" w:rsidP="0027769E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27769E" w:rsidRDefault="00B15FCB" w:rsidP="0027769E">
            <w:pPr>
              <w:spacing w:before="40" w:after="40"/>
            </w:pPr>
            <w:r>
              <w:t>The Usual Suspects</w:t>
            </w:r>
          </w:p>
        </w:tc>
        <w:tc>
          <w:tcPr>
            <w:tcW w:w="4148" w:type="dxa"/>
          </w:tcPr>
          <w:p w:rsidR="0027769E" w:rsidRDefault="00B15FCB" w:rsidP="0027769E">
            <w:pPr>
              <w:spacing w:before="40" w:after="40"/>
            </w:pPr>
            <w:r>
              <w:t>Daryl Speakman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3E5A5A" w:rsidP="0027769E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27769E" w:rsidRDefault="00627DA5" w:rsidP="0027769E">
            <w:pPr>
              <w:spacing w:before="40" w:after="40"/>
            </w:pPr>
            <w:r w:rsidRPr="00627DA5">
              <w:t>The Usual Suspects</w:t>
            </w:r>
          </w:p>
        </w:tc>
        <w:tc>
          <w:tcPr>
            <w:tcW w:w="4148" w:type="dxa"/>
          </w:tcPr>
          <w:p w:rsidR="0027769E" w:rsidRDefault="00627DA5" w:rsidP="0027769E">
            <w:pPr>
              <w:spacing w:before="40" w:after="40"/>
            </w:pPr>
            <w:r w:rsidRPr="00627DA5">
              <w:t>Daryl Speakman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3E5A5A" w:rsidP="0027769E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27769E" w:rsidRDefault="003E5A5A" w:rsidP="0027769E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Warrior</w:t>
            </w:r>
          </w:p>
        </w:tc>
        <w:tc>
          <w:tcPr>
            <w:tcW w:w="4148" w:type="dxa"/>
          </w:tcPr>
          <w:p w:rsidR="0027769E" w:rsidRDefault="003E5A5A" w:rsidP="0027769E">
            <w:pPr>
              <w:spacing w:before="40" w:after="40"/>
            </w:pPr>
            <w:r>
              <w:t>Trevor Brown</w:t>
            </w: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627DA5" w:rsidP="0027769E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27769E" w:rsidRDefault="00627DA5" w:rsidP="0027769E">
            <w:pPr>
              <w:spacing w:before="40" w:after="40"/>
            </w:pPr>
            <w:r w:rsidRPr="00627DA5">
              <w:t>Deja Vu</w:t>
            </w:r>
          </w:p>
        </w:tc>
        <w:tc>
          <w:tcPr>
            <w:tcW w:w="4148" w:type="dxa"/>
          </w:tcPr>
          <w:p w:rsidR="0027769E" w:rsidRDefault="00627DA5" w:rsidP="0027769E">
            <w:pPr>
              <w:spacing w:before="40" w:after="40"/>
            </w:pPr>
            <w:r w:rsidRPr="00627DA5">
              <w:t>Bill Lodge</w:t>
            </w:r>
          </w:p>
        </w:tc>
      </w:tr>
      <w:tr w:rsidR="000A3849" w:rsidTr="00627DA5">
        <w:trPr>
          <w:jc w:val="center"/>
        </w:trPr>
        <w:tc>
          <w:tcPr>
            <w:tcW w:w="1260" w:type="dxa"/>
          </w:tcPr>
          <w:p w:rsidR="000A3849" w:rsidRDefault="000A3849" w:rsidP="0027769E">
            <w:pPr>
              <w:spacing w:before="40" w:after="40"/>
              <w:jc w:val="center"/>
            </w:pPr>
            <w:bookmarkStart w:id="0" w:name="_GoBack" w:colFirst="1" w:colLast="2"/>
            <w:r>
              <w:t>2022-2023</w:t>
            </w:r>
          </w:p>
        </w:tc>
        <w:tc>
          <w:tcPr>
            <w:tcW w:w="3150" w:type="dxa"/>
          </w:tcPr>
          <w:p w:rsidR="000A3849" w:rsidRDefault="000A3849" w:rsidP="00821BB3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Warrior</w:t>
            </w:r>
          </w:p>
        </w:tc>
        <w:tc>
          <w:tcPr>
            <w:tcW w:w="4148" w:type="dxa"/>
          </w:tcPr>
          <w:p w:rsidR="000A3849" w:rsidRDefault="000A3849" w:rsidP="00821BB3">
            <w:pPr>
              <w:spacing w:before="40" w:after="40"/>
            </w:pPr>
            <w:r>
              <w:t>Trevor Brown</w:t>
            </w:r>
          </w:p>
        </w:tc>
      </w:tr>
      <w:bookmarkEnd w:id="0"/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  <w:tr w:rsidR="0027769E" w:rsidTr="00627DA5">
        <w:trPr>
          <w:jc w:val="center"/>
        </w:trPr>
        <w:tc>
          <w:tcPr>
            <w:tcW w:w="1260" w:type="dxa"/>
          </w:tcPr>
          <w:p w:rsidR="0027769E" w:rsidRDefault="0027769E" w:rsidP="0027769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7769E" w:rsidRDefault="0027769E" w:rsidP="0027769E">
            <w:pPr>
              <w:spacing w:before="40" w:after="40"/>
            </w:pPr>
          </w:p>
        </w:tc>
        <w:tc>
          <w:tcPr>
            <w:tcW w:w="4148" w:type="dxa"/>
          </w:tcPr>
          <w:p w:rsidR="0027769E" w:rsidRDefault="0027769E" w:rsidP="0027769E">
            <w:pPr>
              <w:spacing w:before="40" w:after="40"/>
            </w:pPr>
          </w:p>
        </w:tc>
      </w:tr>
    </w:tbl>
    <w:p w:rsidR="00F853D0" w:rsidRPr="00C83D5A" w:rsidRDefault="00F853D0" w:rsidP="00672A85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C6" w:rsidRDefault="00AB77C6" w:rsidP="00701022">
      <w:pPr>
        <w:spacing w:after="0" w:line="240" w:lineRule="auto"/>
      </w:pPr>
      <w:r>
        <w:separator/>
      </w:r>
    </w:p>
  </w:endnote>
  <w:endnote w:type="continuationSeparator" w:id="0">
    <w:p w:rsidR="00AB77C6" w:rsidRDefault="00AB77C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D6" w:rsidRDefault="00367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D6" w:rsidRDefault="00367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D6" w:rsidRDefault="00367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C6" w:rsidRDefault="00AB77C6" w:rsidP="00701022">
      <w:pPr>
        <w:spacing w:after="0" w:line="240" w:lineRule="auto"/>
      </w:pPr>
      <w:r>
        <w:separator/>
      </w:r>
    </w:p>
  </w:footnote>
  <w:footnote w:type="continuationSeparator" w:id="0">
    <w:p w:rsidR="00AB77C6" w:rsidRDefault="00AB77C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B77C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AB77C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8558E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A52390">
      <w:rPr>
        <w:rFonts w:ascii="Matura MT Script Capitals" w:hAnsi="Matura MT Script Capitals"/>
        <w:sz w:val="36"/>
        <w:szCs w:val="36"/>
      </w:rPr>
      <w:t xml:space="preserve">Division </w:t>
    </w:r>
    <w:r w:rsidR="00A7032F" w:rsidRPr="00A52390">
      <w:rPr>
        <w:rFonts w:ascii="Matura MT Script Capitals" w:hAnsi="Matura MT Script Capitals"/>
        <w:sz w:val="36"/>
        <w:szCs w:val="36"/>
      </w:rPr>
      <w:t>Two</w:t>
    </w:r>
    <w:r w:rsidRPr="00A52390">
      <w:rPr>
        <w:rFonts w:ascii="Matura MT Script Capitals" w:hAnsi="Matura MT Script Capitals"/>
        <w:sz w:val="36"/>
        <w:szCs w:val="36"/>
      </w:rPr>
      <w:t xml:space="preserve"> Aggregate</w:t>
    </w:r>
  </w:p>
  <w:p w:rsidR="00337F04" w:rsidRDefault="00AB77C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A52390" w:rsidRPr="00A52390">
        <w:rPr>
          <w:rStyle w:val="Hyperlink"/>
          <w:rFonts w:ascii="Matura MT Script Capitals" w:hAnsi="Matura MT Script Capitals"/>
          <w:sz w:val="36"/>
          <w:szCs w:val="36"/>
        </w:rPr>
        <w:t>Sea Wren Perpetual Trophy</w:t>
      </w:r>
    </w:hyperlink>
  </w:p>
  <w:p w:rsidR="00337F04" w:rsidRDefault="00337F0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AB77C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4BE5"/>
    <w:rsid w:val="00055077"/>
    <w:rsid w:val="00063EA5"/>
    <w:rsid w:val="000A3849"/>
    <w:rsid w:val="002133C5"/>
    <w:rsid w:val="00270D61"/>
    <w:rsid w:val="00274430"/>
    <w:rsid w:val="0027769E"/>
    <w:rsid w:val="0029227B"/>
    <w:rsid w:val="00320BA4"/>
    <w:rsid w:val="00337F04"/>
    <w:rsid w:val="00367DD6"/>
    <w:rsid w:val="003E5A5A"/>
    <w:rsid w:val="004536DB"/>
    <w:rsid w:val="00461D54"/>
    <w:rsid w:val="0047419C"/>
    <w:rsid w:val="0048139A"/>
    <w:rsid w:val="004B4D46"/>
    <w:rsid w:val="004E1933"/>
    <w:rsid w:val="00531E88"/>
    <w:rsid w:val="0055142C"/>
    <w:rsid w:val="005C101E"/>
    <w:rsid w:val="00623251"/>
    <w:rsid w:val="00627DA5"/>
    <w:rsid w:val="00672A85"/>
    <w:rsid w:val="006B6577"/>
    <w:rsid w:val="006D765B"/>
    <w:rsid w:val="00701022"/>
    <w:rsid w:val="007328E0"/>
    <w:rsid w:val="00743813"/>
    <w:rsid w:val="0079461D"/>
    <w:rsid w:val="007F22E2"/>
    <w:rsid w:val="008026AC"/>
    <w:rsid w:val="008558E1"/>
    <w:rsid w:val="008832D3"/>
    <w:rsid w:val="008B7FF2"/>
    <w:rsid w:val="008C43A7"/>
    <w:rsid w:val="008F7BCC"/>
    <w:rsid w:val="00900DB7"/>
    <w:rsid w:val="009C4A33"/>
    <w:rsid w:val="009E5E9C"/>
    <w:rsid w:val="00A215F4"/>
    <w:rsid w:val="00A34069"/>
    <w:rsid w:val="00A52390"/>
    <w:rsid w:val="00A618A1"/>
    <w:rsid w:val="00A7032F"/>
    <w:rsid w:val="00AB77C6"/>
    <w:rsid w:val="00B15FCB"/>
    <w:rsid w:val="00B50C05"/>
    <w:rsid w:val="00BC359D"/>
    <w:rsid w:val="00BC3989"/>
    <w:rsid w:val="00C42606"/>
    <w:rsid w:val="00C70D46"/>
    <w:rsid w:val="00C83D5A"/>
    <w:rsid w:val="00CD6A25"/>
    <w:rsid w:val="00D42EE6"/>
    <w:rsid w:val="00DE6EF3"/>
    <w:rsid w:val="00E019E6"/>
    <w:rsid w:val="00E03882"/>
    <w:rsid w:val="00E512C4"/>
    <w:rsid w:val="00E83DAF"/>
    <w:rsid w:val="00E95444"/>
    <w:rsid w:val="00E96882"/>
    <w:rsid w:val="00EB4AB2"/>
    <w:rsid w:val="00EE4446"/>
    <w:rsid w:val="00F139E7"/>
    <w:rsid w:val="00F2265D"/>
    <w:rsid w:val="00F37B2C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Sea%20Wren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8712-63A2-414F-A64C-06705A53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2022-07-02T05:20:00Z</cp:lastPrinted>
  <dcterms:created xsi:type="dcterms:W3CDTF">2023-04-19T21:45:00Z</dcterms:created>
  <dcterms:modified xsi:type="dcterms:W3CDTF">2023-05-21T08:18:00Z</dcterms:modified>
</cp:coreProperties>
</file>